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9F" w:rsidRDefault="00903E9F" w:rsidP="00C6539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903E9F" w:rsidRPr="00ED0990" w:rsidRDefault="00903E9F" w:rsidP="00C65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0990">
        <w:rPr>
          <w:rFonts w:ascii="Arial" w:hAnsi="Arial" w:cs="Arial"/>
          <w:b/>
          <w:sz w:val="24"/>
          <w:szCs w:val="24"/>
        </w:rPr>
        <w:t>DEKLARACJA KORZYSTANIA Z</w:t>
      </w:r>
      <w:r>
        <w:rPr>
          <w:rFonts w:ascii="Arial" w:hAnsi="Arial" w:cs="Arial"/>
          <w:b/>
          <w:sz w:val="24"/>
          <w:szCs w:val="24"/>
        </w:rPr>
        <w:t xml:space="preserve"> WYŻYWIENIA W STOŁÓWCE SZKOLNEJ SZKOŁY PODSTAWOWEJ NR 18 W PŁOCKU</w:t>
      </w:r>
      <w:r w:rsidRPr="00ED0990">
        <w:rPr>
          <w:rFonts w:ascii="Arial" w:hAnsi="Arial" w:cs="Arial"/>
          <w:b/>
          <w:sz w:val="24"/>
          <w:szCs w:val="24"/>
        </w:rPr>
        <w:br/>
        <w:t>W ROKU SZKOLNYM 2016/2017</w:t>
      </w:r>
    </w:p>
    <w:p w:rsidR="00903E9F" w:rsidRPr="00ED0990" w:rsidRDefault="00903E9F" w:rsidP="00C65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03E9F" w:rsidRPr="00ED0990" w:rsidRDefault="00903E9F" w:rsidP="005A7D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b/>
          <w:u w:val="single"/>
        </w:rPr>
      </w:pPr>
      <w:r w:rsidRPr="00ED0990">
        <w:rPr>
          <w:rFonts w:ascii="Arial" w:hAnsi="Arial" w:cs="Arial"/>
          <w:b/>
          <w:i/>
          <w:u w:val="single"/>
        </w:rPr>
        <w:t>Dane ucznia</w:t>
      </w:r>
      <w:r w:rsidRPr="00ED0990">
        <w:rPr>
          <w:rFonts w:ascii="Arial" w:hAnsi="Arial" w:cs="Arial"/>
          <w:b/>
          <w:u w:val="single"/>
        </w:rPr>
        <w:t>:</w:t>
      </w: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u w:val="single"/>
        </w:rPr>
      </w:pPr>
    </w:p>
    <w:p w:rsidR="00903E9F" w:rsidRDefault="00903E9F" w:rsidP="00527B1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Pr="00ED0990">
        <w:rPr>
          <w:rFonts w:ascii="Arial" w:hAnsi="Arial" w:cs="Arial"/>
        </w:rPr>
        <w:t>nazwisko:…………………………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903E9F" w:rsidRDefault="00903E9F" w:rsidP="00527B1C">
      <w:pPr>
        <w:pStyle w:val="NoSpacing"/>
        <w:jc w:val="both"/>
        <w:rPr>
          <w:rFonts w:ascii="Arial" w:hAnsi="Arial" w:cs="Arial"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</w:rPr>
      </w:pPr>
      <w:r w:rsidRPr="00ED0990">
        <w:rPr>
          <w:rFonts w:ascii="Arial" w:hAnsi="Arial" w:cs="Arial"/>
        </w:rPr>
        <w:t>Klasa:………………………………………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</w:rPr>
      </w:pPr>
    </w:p>
    <w:p w:rsidR="00903E9F" w:rsidRPr="00ED0990" w:rsidRDefault="00903E9F" w:rsidP="00473E36">
      <w:pPr>
        <w:pStyle w:val="NoSpacing"/>
        <w:rPr>
          <w:rFonts w:ascii="Arial" w:hAnsi="Arial" w:cs="Arial"/>
          <w:b/>
          <w:u w:val="single"/>
        </w:rPr>
      </w:pPr>
    </w:p>
    <w:p w:rsidR="00903E9F" w:rsidRPr="00ED0990" w:rsidRDefault="00903E9F" w:rsidP="00473E36">
      <w:pPr>
        <w:pStyle w:val="NoSpacing"/>
        <w:rPr>
          <w:rFonts w:ascii="Arial" w:hAnsi="Arial" w:cs="Arial"/>
          <w:b/>
          <w:i/>
        </w:rPr>
      </w:pPr>
      <w:r w:rsidRPr="00ED0990">
        <w:rPr>
          <w:rFonts w:ascii="Arial" w:hAnsi="Arial" w:cs="Arial"/>
          <w:b/>
          <w:i/>
          <w:u w:val="single"/>
        </w:rPr>
        <w:t>Dane płatnika (rodzica/opiekuna)</w:t>
      </w:r>
      <w:r w:rsidRPr="00ED0990">
        <w:rPr>
          <w:rFonts w:ascii="Arial" w:hAnsi="Arial" w:cs="Arial"/>
          <w:b/>
          <w:i/>
        </w:rPr>
        <w:t>:</w:t>
      </w:r>
    </w:p>
    <w:p w:rsidR="00903E9F" w:rsidRPr="00ED0990" w:rsidRDefault="00903E9F" w:rsidP="00473E36">
      <w:pPr>
        <w:pStyle w:val="NoSpacing"/>
        <w:rPr>
          <w:rFonts w:ascii="Arial" w:hAnsi="Arial" w:cs="Arial"/>
        </w:rPr>
      </w:pPr>
    </w:p>
    <w:p w:rsidR="00903E9F" w:rsidRPr="00ED0990" w:rsidRDefault="00903E9F" w:rsidP="00473E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Pr="00ED0990">
        <w:rPr>
          <w:rFonts w:ascii="Arial" w:hAnsi="Arial" w:cs="Arial"/>
        </w:rPr>
        <w:t>nazwisko:……………………………………………………….</w:t>
      </w:r>
      <w:r>
        <w:rPr>
          <w:rFonts w:ascii="Arial" w:hAnsi="Arial" w:cs="Arial"/>
        </w:rPr>
        <w:t>…………………………………………………</w:t>
      </w:r>
    </w:p>
    <w:p w:rsidR="00903E9F" w:rsidRPr="00ED0990" w:rsidRDefault="00903E9F" w:rsidP="00473E36">
      <w:pPr>
        <w:pStyle w:val="NoSpacing"/>
        <w:rPr>
          <w:rFonts w:ascii="Arial" w:hAnsi="Arial" w:cs="Arial"/>
        </w:rPr>
      </w:pPr>
    </w:p>
    <w:p w:rsidR="00903E9F" w:rsidRPr="00ED0990" w:rsidRDefault="00903E9F" w:rsidP="00473E36">
      <w:pPr>
        <w:pStyle w:val="NoSpacing"/>
        <w:rPr>
          <w:rFonts w:ascii="Arial" w:hAnsi="Arial" w:cs="Arial"/>
        </w:rPr>
      </w:pPr>
      <w:r w:rsidRPr="00ED0990">
        <w:rPr>
          <w:rFonts w:ascii="Arial" w:hAnsi="Arial" w:cs="Arial"/>
        </w:rPr>
        <w:t>Adres:…………………………………………………………………………..</w:t>
      </w:r>
      <w:r>
        <w:rPr>
          <w:rFonts w:ascii="Arial" w:hAnsi="Arial" w:cs="Arial"/>
        </w:rPr>
        <w:t>………………………………………...</w:t>
      </w:r>
    </w:p>
    <w:p w:rsidR="00903E9F" w:rsidRPr="00ED0990" w:rsidRDefault="00903E9F" w:rsidP="00473E36">
      <w:pPr>
        <w:pStyle w:val="NoSpacing"/>
        <w:rPr>
          <w:rFonts w:ascii="Arial" w:hAnsi="Arial" w:cs="Arial"/>
        </w:rPr>
      </w:pPr>
    </w:p>
    <w:p w:rsidR="00903E9F" w:rsidRPr="00ED0990" w:rsidRDefault="00903E9F" w:rsidP="00473E36">
      <w:pPr>
        <w:pStyle w:val="NoSpacing"/>
        <w:rPr>
          <w:rFonts w:ascii="Arial" w:hAnsi="Arial" w:cs="Arial"/>
        </w:rPr>
      </w:pPr>
      <w:r w:rsidRPr="00ED0990">
        <w:rPr>
          <w:rFonts w:ascii="Arial" w:hAnsi="Arial" w:cs="Arial"/>
        </w:rPr>
        <w:t>Telefon kontaktowy:………………………………………………………………………………</w:t>
      </w:r>
      <w:r>
        <w:rPr>
          <w:rFonts w:ascii="Arial" w:hAnsi="Arial" w:cs="Arial"/>
        </w:rPr>
        <w:t xml:space="preserve"> ……………………</w:t>
      </w: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D0990">
        <w:rPr>
          <w:rFonts w:ascii="Arial" w:hAnsi="Arial" w:cs="Arial"/>
          <w:b/>
          <w:sz w:val="24"/>
          <w:szCs w:val="24"/>
        </w:rPr>
        <w:t>Deklaruję korzystanie z wyżywienia w stołówce</w:t>
      </w:r>
      <w:r>
        <w:rPr>
          <w:rFonts w:ascii="Arial" w:hAnsi="Arial" w:cs="Arial"/>
          <w:b/>
          <w:sz w:val="24"/>
          <w:szCs w:val="24"/>
        </w:rPr>
        <w:t xml:space="preserve"> Szkoły Podstawowej nr 18 </w:t>
      </w:r>
      <w:r w:rsidRPr="00ED0990">
        <w:rPr>
          <w:rFonts w:ascii="Arial" w:hAnsi="Arial" w:cs="Arial"/>
          <w:b/>
          <w:sz w:val="24"/>
          <w:szCs w:val="24"/>
        </w:rPr>
        <w:t>w Płocku</w:t>
      </w: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D0990">
        <w:rPr>
          <w:rFonts w:ascii="Arial" w:hAnsi="Arial" w:cs="Arial"/>
        </w:rPr>
        <w:t xml:space="preserve"> </w:t>
      </w:r>
      <w:r w:rsidRPr="00ED0990">
        <w:rPr>
          <w:rFonts w:ascii="Arial" w:hAnsi="Arial" w:cs="Arial"/>
          <w:i/>
          <w:sz w:val="20"/>
          <w:szCs w:val="20"/>
        </w:rPr>
        <w:t>(proszę o postawienie x w odpowiednim kwadracie)</w:t>
      </w: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/>
      </w:tblPr>
      <w:tblGrid>
        <w:gridCol w:w="1820"/>
        <w:gridCol w:w="1989"/>
        <w:gridCol w:w="1549"/>
        <w:gridCol w:w="992"/>
        <w:gridCol w:w="851"/>
        <w:gridCol w:w="1182"/>
        <w:gridCol w:w="865"/>
      </w:tblGrid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9D5219">
              <w:rPr>
                <w:rFonts w:ascii="Arial" w:hAnsi="Arial" w:cs="Arial"/>
                <w:b/>
                <w:i/>
              </w:rPr>
              <w:t xml:space="preserve">Wszystkie dni w  tygodniu </w:t>
            </w: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 xml:space="preserve">Środa </w:t>
            </w: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>Piątek</w:t>
            </w:r>
          </w:p>
        </w:tc>
      </w:tr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 xml:space="preserve">OBIAD </w:t>
            </w:r>
          </w:p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8" o:spid="_x0000_s1026" type="#_x0000_t109" style="position:absolute;left:0;text-align:left;margin-left:24.45pt;margin-top:10.2pt;width:11.7pt;height:12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UchQIAAA4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" filled="f" strokecolor="windowText" strokeweight="1pt">
                  <v:path arrowok="t"/>
                </v:shape>
              </w:pict>
            </w:r>
          </w:p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0" o:spid="_x0000_s1027" type="#_x0000_t109" style="position:absolute;left:0;text-align:left;margin-left:19.8pt;margin-top:9.35pt;width:11.7pt;height:12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Dhg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" filled="f" strokecolor="windowText" strokeweight="1pt">
                  <v:path arrowok="t"/>
                </v:shape>
              </w:pict>
            </w: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2" o:spid="_x0000_s1028" type="#_x0000_t109" style="position:absolute;left:0;text-align:left;margin-left:5pt;margin-top:8.6pt;width:11.7pt;height:12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08hg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" filled="f" strokecolor="windowText" strokeweight="1pt">
                  <v:path arrowok="t"/>
                </v:shape>
              </w:pict>
            </w: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2" o:spid="_x0000_s1029" type="#_x0000_t109" style="position:absolute;left:0;text-align:left;margin-left:3.55pt;margin-top:7.2pt;width:11.7pt;height:12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" filled="f" strokecolor="windowText" strokeweight="1pt">
                  <v:path arrowok="t"/>
                </v:shape>
              </w:pict>
            </w:r>
          </w:p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D5219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8" o:spid="_x0000_s1030" type="#_x0000_t109" style="position:absolute;left:0;text-align:left;margin-left:14.2pt;margin-top:8.6pt;width:11.7pt;height:12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xkhg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" filled="f" strokecolor="windowText" strokeweight="1pt">
                  <v:path arrowok="t"/>
                </v:shape>
              </w:pict>
            </w: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pict>
                <v:shape id="Schemat blokowy: proces 19" o:spid="_x0000_s1031" type="#_x0000_t109" style="position:absolute;left:0;text-align:left;margin-left:.7pt;margin-top:9.35pt;width:11.7pt;height:12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" filled="f" strokecolor="windowText" strokeweight="1pt">
                  <v:path arrowok="t"/>
                </v:shape>
              </w:pict>
            </w:r>
          </w:p>
        </w:tc>
      </w:tr>
      <w:tr w:rsidR="00903E9F" w:rsidRPr="009D5219" w:rsidTr="009D5219">
        <w:tc>
          <w:tcPr>
            <w:tcW w:w="1820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</w:tcPr>
          <w:p w:rsidR="00903E9F" w:rsidRPr="009D5219" w:rsidRDefault="00903E9F" w:rsidP="009D521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3E9F" w:rsidRPr="00ED0990" w:rsidRDefault="00903E9F" w:rsidP="00527B1C">
      <w:pPr>
        <w:pStyle w:val="NoSpacing"/>
        <w:jc w:val="both"/>
        <w:rPr>
          <w:rFonts w:ascii="Arial" w:hAnsi="Arial" w:cs="Arial"/>
          <w:b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  <w:b/>
        </w:rPr>
      </w:pPr>
    </w:p>
    <w:p w:rsidR="00903E9F" w:rsidRPr="00ED0990" w:rsidRDefault="00903E9F" w:rsidP="00527B1C">
      <w:pPr>
        <w:pStyle w:val="NoSpacing"/>
        <w:jc w:val="both"/>
        <w:rPr>
          <w:rFonts w:ascii="Arial" w:hAnsi="Arial" w:cs="Arial"/>
        </w:rPr>
      </w:pPr>
    </w:p>
    <w:p w:rsidR="00903E9F" w:rsidRPr="00ED0990" w:rsidRDefault="00903E9F" w:rsidP="00ED0990">
      <w:pPr>
        <w:pStyle w:val="NoSpacing"/>
        <w:rPr>
          <w:rFonts w:ascii="Arial" w:hAnsi="Arial" w:cs="Arial"/>
          <w:i/>
          <w:sz w:val="20"/>
          <w:szCs w:val="20"/>
        </w:rPr>
      </w:pPr>
      <w:r w:rsidRPr="00ED0990">
        <w:rPr>
          <w:rFonts w:ascii="Arial" w:hAnsi="Arial" w:cs="Arial"/>
          <w:b/>
        </w:rPr>
        <w:t>UWAGA</w:t>
      </w:r>
      <w:r w:rsidRPr="00ED0990">
        <w:rPr>
          <w:rFonts w:ascii="Arial" w:hAnsi="Arial" w:cs="Arial"/>
          <w:i/>
        </w:rPr>
        <w:t>: Deklaracja jest integralną częścią umowy o świadczenie usług wyżywienia</w:t>
      </w:r>
      <w:bookmarkStart w:id="0" w:name="_GoBack"/>
      <w:bookmarkEnd w:id="0"/>
      <w:r w:rsidRPr="00ED0990">
        <w:rPr>
          <w:rFonts w:ascii="Arial" w:hAnsi="Arial" w:cs="Arial"/>
          <w:i/>
        </w:rPr>
        <w:t>.</w:t>
      </w:r>
    </w:p>
    <w:p w:rsidR="00903E9F" w:rsidRPr="00ED0990" w:rsidRDefault="00903E9F" w:rsidP="00AA379D">
      <w:pPr>
        <w:pStyle w:val="NoSpacing"/>
        <w:ind w:left="227"/>
        <w:jc w:val="both"/>
        <w:rPr>
          <w:rFonts w:ascii="Arial" w:hAnsi="Arial" w:cs="Arial"/>
          <w:sz w:val="20"/>
          <w:szCs w:val="20"/>
        </w:rPr>
      </w:pPr>
    </w:p>
    <w:p w:rsidR="00903E9F" w:rsidRPr="00ED0990" w:rsidRDefault="00903E9F" w:rsidP="00AA379D">
      <w:pPr>
        <w:pStyle w:val="NoSpacing"/>
        <w:ind w:left="227"/>
        <w:jc w:val="both"/>
        <w:rPr>
          <w:rFonts w:ascii="Arial" w:hAnsi="Arial" w:cs="Arial"/>
          <w:sz w:val="20"/>
          <w:szCs w:val="20"/>
        </w:rPr>
      </w:pPr>
    </w:p>
    <w:p w:rsidR="00903E9F" w:rsidRDefault="00903E9F" w:rsidP="00FA40A3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FA40A3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Pr="00740042" w:rsidRDefault="00903E9F" w:rsidP="00FA40A3">
      <w:pPr>
        <w:pStyle w:val="NoSpacing"/>
        <w:jc w:val="both"/>
        <w:rPr>
          <w:rFonts w:ascii="Cambria" w:hAnsi="Cambria"/>
          <w:sz w:val="18"/>
          <w:szCs w:val="18"/>
        </w:rPr>
      </w:pPr>
      <w:r w:rsidRPr="00740042">
        <w:rPr>
          <w:rFonts w:ascii="Cambria" w:hAnsi="Cambria"/>
          <w:sz w:val="16"/>
          <w:szCs w:val="16"/>
        </w:rPr>
        <w:t xml:space="preserve">Wyrażam zgodę na przetwarzanie danych osobowych zawartych w deklaracji dla potrzeb niezbędnych do realizacji procesu wyżywienia w stołówce szkolnej Szkoły Podstawowej </w:t>
      </w:r>
      <w:r>
        <w:rPr>
          <w:rFonts w:ascii="Cambria" w:hAnsi="Cambria"/>
          <w:sz w:val="16"/>
          <w:szCs w:val="16"/>
        </w:rPr>
        <w:t xml:space="preserve">nr 18 w Płocku </w:t>
      </w:r>
      <w:r w:rsidRPr="00740042">
        <w:rPr>
          <w:rFonts w:ascii="Cambria" w:hAnsi="Cambria"/>
          <w:sz w:val="16"/>
          <w:szCs w:val="16"/>
        </w:rPr>
        <w:t xml:space="preserve"> zgodnie z ustawą z dnia 29.08.1997 r. o Ochronie Danych Osobowych, tekst jednolity: Dz. U. z 2014 r., poz. 1182 z późniejszymi zmianami.</w:t>
      </w:r>
    </w:p>
    <w:p w:rsidR="00903E9F" w:rsidRPr="00ED0990" w:rsidRDefault="00903E9F" w:rsidP="00527B1C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:rsidR="00903E9F" w:rsidRDefault="00903E9F" w:rsidP="00740042">
      <w:pPr>
        <w:pStyle w:val="NoSpacing"/>
        <w:ind w:left="720"/>
        <w:jc w:val="both"/>
        <w:rPr>
          <w:rFonts w:ascii="Arial" w:hAnsi="Arial" w:cs="Arial"/>
        </w:rPr>
      </w:pPr>
    </w:p>
    <w:p w:rsidR="00903E9F" w:rsidRDefault="00903E9F" w:rsidP="00740042">
      <w:pPr>
        <w:pStyle w:val="NoSpacing"/>
        <w:ind w:left="720"/>
        <w:jc w:val="both"/>
        <w:rPr>
          <w:rFonts w:ascii="Arial" w:hAnsi="Arial" w:cs="Arial"/>
        </w:rPr>
      </w:pPr>
    </w:p>
    <w:p w:rsidR="00903E9F" w:rsidRPr="00ED0990" w:rsidRDefault="00903E9F" w:rsidP="00740042">
      <w:pPr>
        <w:pStyle w:val="NoSpacing"/>
        <w:ind w:left="720"/>
        <w:jc w:val="both"/>
        <w:rPr>
          <w:rFonts w:ascii="Arial" w:hAnsi="Arial" w:cs="Arial"/>
        </w:rPr>
      </w:pPr>
    </w:p>
    <w:p w:rsidR="00903E9F" w:rsidRPr="00ED0990" w:rsidRDefault="00903E9F" w:rsidP="00740042">
      <w:pPr>
        <w:pStyle w:val="NoSpacing"/>
        <w:ind w:left="720"/>
        <w:jc w:val="both"/>
        <w:rPr>
          <w:rFonts w:ascii="Arial" w:hAnsi="Arial" w:cs="Arial"/>
        </w:rPr>
      </w:pPr>
    </w:p>
    <w:p w:rsidR="00903E9F" w:rsidRPr="00ED0990" w:rsidRDefault="00903E9F" w:rsidP="00740042">
      <w:pPr>
        <w:pStyle w:val="NoSpacing"/>
        <w:ind w:left="720"/>
        <w:jc w:val="both"/>
        <w:rPr>
          <w:rFonts w:ascii="Arial" w:hAnsi="Arial" w:cs="Arial"/>
        </w:rPr>
      </w:pPr>
      <w:r w:rsidRPr="00ED0990">
        <w:rPr>
          <w:rFonts w:ascii="Arial" w:hAnsi="Arial" w:cs="Arial"/>
        </w:rPr>
        <w:t xml:space="preserve">……………………………………………..                               </w:t>
      </w:r>
      <w:r>
        <w:rPr>
          <w:rFonts w:ascii="Arial" w:hAnsi="Arial" w:cs="Arial"/>
        </w:rPr>
        <w:t>…..………………………………</w:t>
      </w:r>
    </w:p>
    <w:p w:rsidR="00903E9F" w:rsidRPr="00ED0990" w:rsidRDefault="00903E9F" w:rsidP="00740042">
      <w:pPr>
        <w:pStyle w:val="NoSpacing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D0990">
        <w:rPr>
          <w:rFonts w:ascii="Arial" w:hAnsi="Arial" w:cs="Arial"/>
          <w:sz w:val="18"/>
          <w:szCs w:val="18"/>
        </w:rPr>
        <w:t xml:space="preserve">             </w:t>
      </w:r>
      <w:r w:rsidRPr="00ED0990">
        <w:rPr>
          <w:rFonts w:ascii="Arial" w:hAnsi="Arial" w:cs="Arial"/>
          <w:i/>
          <w:sz w:val="18"/>
          <w:szCs w:val="18"/>
        </w:rPr>
        <w:t xml:space="preserve"> (miejscowość i data)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ED0990">
        <w:rPr>
          <w:rFonts w:ascii="Arial" w:hAnsi="Arial" w:cs="Arial"/>
          <w:i/>
          <w:sz w:val="18"/>
          <w:szCs w:val="18"/>
        </w:rPr>
        <w:t xml:space="preserve"> (podpis rodzica lub opiekuna prawnego)</w:t>
      </w:r>
    </w:p>
    <w:p w:rsidR="00903E9F" w:rsidRPr="00ED0990" w:rsidRDefault="00903E9F" w:rsidP="00740042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:rsidR="00903E9F" w:rsidRDefault="00903E9F" w:rsidP="00740042">
      <w:pPr>
        <w:pStyle w:val="NoSpacing"/>
        <w:ind w:left="720"/>
        <w:jc w:val="both"/>
        <w:rPr>
          <w:rFonts w:ascii="Cambria" w:hAnsi="Cambria"/>
          <w:sz w:val="18"/>
          <w:szCs w:val="18"/>
        </w:rPr>
      </w:pPr>
    </w:p>
    <w:p w:rsidR="00903E9F" w:rsidRDefault="00903E9F" w:rsidP="00AA379D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03E9F" w:rsidRDefault="00903E9F" w:rsidP="00AA379D">
      <w:pPr>
        <w:pStyle w:val="NoSpacing"/>
        <w:jc w:val="both"/>
        <w:rPr>
          <w:rFonts w:ascii="Cambria" w:hAnsi="Cambria"/>
          <w:sz w:val="16"/>
          <w:szCs w:val="16"/>
        </w:rPr>
      </w:pPr>
    </w:p>
    <w:sectPr w:rsidR="00903E9F" w:rsidSect="00996DC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9F" w:rsidRDefault="00903E9F" w:rsidP="00740042">
      <w:pPr>
        <w:spacing w:after="0" w:line="240" w:lineRule="auto"/>
      </w:pPr>
      <w:r>
        <w:separator/>
      </w:r>
    </w:p>
  </w:endnote>
  <w:endnote w:type="continuationSeparator" w:id="0">
    <w:p w:rsidR="00903E9F" w:rsidRDefault="00903E9F" w:rsidP="0074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9F" w:rsidRDefault="00903E9F" w:rsidP="00740042">
      <w:pPr>
        <w:spacing w:after="0" w:line="240" w:lineRule="auto"/>
      </w:pPr>
      <w:r>
        <w:separator/>
      </w:r>
    </w:p>
  </w:footnote>
  <w:footnote w:type="continuationSeparator" w:id="0">
    <w:p w:rsidR="00903E9F" w:rsidRDefault="00903E9F" w:rsidP="0074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BD1"/>
    <w:multiLevelType w:val="hybridMultilevel"/>
    <w:tmpl w:val="D2D24EA2"/>
    <w:lvl w:ilvl="0" w:tplc="2AF8F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87E92"/>
    <w:multiLevelType w:val="hybridMultilevel"/>
    <w:tmpl w:val="37D4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E11A1"/>
    <w:multiLevelType w:val="hybridMultilevel"/>
    <w:tmpl w:val="D2D24EA2"/>
    <w:lvl w:ilvl="0" w:tplc="2AF8F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B2877"/>
    <w:multiLevelType w:val="hybridMultilevel"/>
    <w:tmpl w:val="672A50CC"/>
    <w:lvl w:ilvl="0" w:tplc="2AF8F8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027"/>
    <w:rsid w:val="000058FF"/>
    <w:rsid w:val="0005596B"/>
    <w:rsid w:val="00077FD6"/>
    <w:rsid w:val="00083886"/>
    <w:rsid w:val="000851AB"/>
    <w:rsid w:val="000A62C7"/>
    <w:rsid w:val="000E13D2"/>
    <w:rsid w:val="00103C08"/>
    <w:rsid w:val="00191F61"/>
    <w:rsid w:val="001A62F6"/>
    <w:rsid w:val="001A6CE3"/>
    <w:rsid w:val="001B4916"/>
    <w:rsid w:val="001E1F3E"/>
    <w:rsid w:val="001E44FF"/>
    <w:rsid w:val="0022601E"/>
    <w:rsid w:val="0023734F"/>
    <w:rsid w:val="002B7FF1"/>
    <w:rsid w:val="002E77A5"/>
    <w:rsid w:val="00327AAD"/>
    <w:rsid w:val="00340AC4"/>
    <w:rsid w:val="003B186A"/>
    <w:rsid w:val="00411BAD"/>
    <w:rsid w:val="0041561D"/>
    <w:rsid w:val="004662EC"/>
    <w:rsid w:val="00473E36"/>
    <w:rsid w:val="004764FF"/>
    <w:rsid w:val="004B7F29"/>
    <w:rsid w:val="004D5328"/>
    <w:rsid w:val="00527B1C"/>
    <w:rsid w:val="005A59CD"/>
    <w:rsid w:val="005A7D9C"/>
    <w:rsid w:val="005B30B3"/>
    <w:rsid w:val="005B5568"/>
    <w:rsid w:val="005D155B"/>
    <w:rsid w:val="00671837"/>
    <w:rsid w:val="00700851"/>
    <w:rsid w:val="00710F06"/>
    <w:rsid w:val="00733FEB"/>
    <w:rsid w:val="00740042"/>
    <w:rsid w:val="00795C64"/>
    <w:rsid w:val="007A71C2"/>
    <w:rsid w:val="00840156"/>
    <w:rsid w:val="00903E9F"/>
    <w:rsid w:val="0095023D"/>
    <w:rsid w:val="009860E7"/>
    <w:rsid w:val="00995EB4"/>
    <w:rsid w:val="00996DCD"/>
    <w:rsid w:val="009D5219"/>
    <w:rsid w:val="00A046CD"/>
    <w:rsid w:val="00A33870"/>
    <w:rsid w:val="00A34947"/>
    <w:rsid w:val="00AA379D"/>
    <w:rsid w:val="00AF005A"/>
    <w:rsid w:val="00B0500A"/>
    <w:rsid w:val="00BB5D40"/>
    <w:rsid w:val="00BD4BD1"/>
    <w:rsid w:val="00BE36D9"/>
    <w:rsid w:val="00BF16C2"/>
    <w:rsid w:val="00C40F1E"/>
    <w:rsid w:val="00C45A04"/>
    <w:rsid w:val="00C6539A"/>
    <w:rsid w:val="00C762AB"/>
    <w:rsid w:val="00CA2409"/>
    <w:rsid w:val="00CB477B"/>
    <w:rsid w:val="00D96953"/>
    <w:rsid w:val="00DE7A27"/>
    <w:rsid w:val="00E300CA"/>
    <w:rsid w:val="00E627EB"/>
    <w:rsid w:val="00E77CC5"/>
    <w:rsid w:val="00ED0990"/>
    <w:rsid w:val="00F11309"/>
    <w:rsid w:val="00F44027"/>
    <w:rsid w:val="00F57A38"/>
    <w:rsid w:val="00F73E04"/>
    <w:rsid w:val="00F81D45"/>
    <w:rsid w:val="00FA40A3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4027"/>
    <w:rPr>
      <w:lang w:eastAsia="en-US"/>
    </w:rPr>
  </w:style>
  <w:style w:type="table" w:styleId="TableGrid">
    <w:name w:val="Table Grid"/>
    <w:basedOn w:val="TableNormal"/>
    <w:uiPriority w:val="99"/>
    <w:rsid w:val="008401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0AC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6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0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WYŻYWIENIA W STOŁÓWCE SZKOLNEJ SZKOŁY PODSTAWOWEJ NR 18 W PŁOCKU</dc:title>
  <dc:subject/>
  <dc:creator>b.banaszynska</dc:creator>
  <cp:keywords/>
  <dc:description/>
  <cp:lastModifiedBy>sp1</cp:lastModifiedBy>
  <cp:revision>2</cp:revision>
  <cp:lastPrinted>2016-12-15T08:09:00Z</cp:lastPrinted>
  <dcterms:created xsi:type="dcterms:W3CDTF">2016-12-19T19:59:00Z</dcterms:created>
  <dcterms:modified xsi:type="dcterms:W3CDTF">2016-12-19T19:59:00Z</dcterms:modified>
</cp:coreProperties>
</file>